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654" w:rsidRDefault="00CE0117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FORMULARZ KONSULTACYJNY</w:t>
      </w:r>
    </w:p>
    <w:p w:rsidR="00AE1654" w:rsidRDefault="00CE011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Konsultacje w sprawie Statutu Sołectwa</w:t>
      </w:r>
    </w:p>
    <w:tbl>
      <w:tblPr>
        <w:tblW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6"/>
        <w:gridCol w:w="2841"/>
        <w:gridCol w:w="3543"/>
      </w:tblGrid>
      <w:tr w:rsidR="00AE1654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54" w:rsidRDefault="00CE0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ZGŁASZAJĄCY</w:t>
            </w:r>
          </w:p>
        </w:tc>
      </w:tr>
      <w:tr w:rsidR="00AE1654">
        <w:tblPrEx>
          <w:tblCellMar>
            <w:top w:w="0" w:type="dxa"/>
            <w:bottom w:w="0" w:type="dxa"/>
          </w:tblCellMar>
        </w:tblPrEx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54" w:rsidRDefault="00CE0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Imię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54" w:rsidRDefault="00CE0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Nazwisko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E1654" w:rsidRDefault="00CE0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Miejsce zamieszkania</w:t>
            </w:r>
          </w:p>
        </w:tc>
      </w:tr>
      <w:tr w:rsidR="00AE1654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54" w:rsidRDefault="00AE1654">
            <w:pPr>
              <w:spacing w:after="0" w:line="240" w:lineRule="auto"/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54" w:rsidRDefault="00AE16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E1654" w:rsidRDefault="00AE16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AE1654" w:rsidRDefault="00AE1654">
      <w:pPr>
        <w:rPr>
          <w:rFonts w:ascii="Times New Roman" w:hAnsi="Times New Roman"/>
          <w:sz w:val="24"/>
        </w:rPr>
      </w:pPr>
    </w:p>
    <w:tbl>
      <w:tblPr>
        <w:tblW w:w="92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693"/>
        <w:gridCol w:w="3402"/>
        <w:gridCol w:w="2659"/>
      </w:tblGrid>
      <w:tr w:rsidR="00AE1654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54" w:rsidRDefault="00CE0117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54" w:rsidRDefault="00CE011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Gdzie proponowane są zmiany (Nr strony lub jednostka systematyzacyjna - §, ust., pkt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54" w:rsidRDefault="00CE01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Proponowane zmiany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54" w:rsidRDefault="00CE011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</w:rPr>
              <w:t>Uzasadnienie</w:t>
            </w:r>
            <w:r>
              <w:rPr>
                <w:rStyle w:val="Odwoanieprzypisukocowego"/>
                <w:rFonts w:ascii="Times New Roman" w:hAnsi="Times New Roman"/>
                <w:b/>
                <w:sz w:val="24"/>
              </w:rPr>
              <w:endnoteReference w:id="1"/>
            </w:r>
          </w:p>
        </w:tc>
      </w:tr>
      <w:tr w:rsidR="00AE1654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54" w:rsidRDefault="00CE01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54" w:rsidRDefault="00AE16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E1654" w:rsidRDefault="00AE16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E1654" w:rsidRDefault="00AE16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E1654" w:rsidRDefault="00AE16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E1654" w:rsidRDefault="00AE16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E1654" w:rsidRDefault="00AE16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54" w:rsidRDefault="00AE16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54" w:rsidRDefault="00AE16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E1654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54" w:rsidRDefault="00CE01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54" w:rsidRDefault="00AE16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E1654" w:rsidRDefault="00AE16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E1654" w:rsidRDefault="00AE16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E1654" w:rsidRDefault="00AE16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E1654" w:rsidRDefault="00AE16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E1654" w:rsidRDefault="00AE16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54" w:rsidRDefault="00AE16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54" w:rsidRDefault="00AE16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E1654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54" w:rsidRDefault="00CE01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  <w:p w:rsidR="00AE1654" w:rsidRDefault="00AE16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E1654" w:rsidRDefault="00AE16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E1654" w:rsidRDefault="00AE16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E1654" w:rsidRDefault="00AE16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E1654" w:rsidRDefault="00AE16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E1654" w:rsidRDefault="00AE16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54" w:rsidRDefault="00AE16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54" w:rsidRDefault="00AE16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54" w:rsidRDefault="00AE16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AE1654" w:rsidRDefault="00AE1654">
      <w:pPr>
        <w:rPr>
          <w:rFonts w:ascii="Times New Roman" w:hAnsi="Times New Roman"/>
          <w:sz w:val="24"/>
        </w:rPr>
      </w:pPr>
    </w:p>
    <w:sectPr w:rsidR="00AE165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677" w:rsidRDefault="00F84677">
      <w:pPr>
        <w:spacing w:after="0" w:line="240" w:lineRule="auto"/>
      </w:pPr>
      <w:r>
        <w:separator/>
      </w:r>
    </w:p>
  </w:endnote>
  <w:endnote w:type="continuationSeparator" w:id="0">
    <w:p w:rsidR="00F84677" w:rsidRDefault="00F84677">
      <w:pPr>
        <w:spacing w:after="0" w:line="240" w:lineRule="auto"/>
      </w:pPr>
      <w:r>
        <w:continuationSeparator/>
      </w:r>
    </w:p>
  </w:endnote>
  <w:endnote w:id="1">
    <w:p w:rsidR="00AE1654" w:rsidRDefault="00CE0117">
      <w:pPr>
        <w:pStyle w:val="Default"/>
      </w:pPr>
      <w:r>
        <w:rPr>
          <w:rStyle w:val="Odwoanieprzypisukocowego"/>
          <w:rFonts w:cs="Calibri"/>
        </w:rPr>
        <w:endnoteRef/>
      </w:r>
      <w:r>
        <w:rPr>
          <w:rFonts w:ascii="Times New Roman" w:hAnsi="Times New Roman" w:cs="Times New Roman"/>
          <w:sz w:val="22"/>
          <w:szCs w:val="22"/>
        </w:rPr>
        <w:t xml:space="preserve"> jedynie uzasadnione uwagi będą uwzględnione w procesie konsultacji </w:t>
      </w:r>
    </w:p>
    <w:p w:rsidR="00AE1654" w:rsidRDefault="00AE16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E1654" w:rsidRDefault="00AE16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E1654" w:rsidRDefault="00CE0117" w:rsidP="00C8278D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Formularz należy przesłać: </w:t>
      </w:r>
    </w:p>
    <w:p w:rsidR="00C8278D" w:rsidRDefault="00C8278D" w:rsidP="00C8278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82741">
        <w:rPr>
          <w:rFonts w:ascii="Times New Roman" w:hAnsi="Times New Roman" w:cs="Times New Roman"/>
          <w:lang w:eastAsia="pl-PL"/>
        </w:rPr>
        <w:t>1) drogą elektroniczną na adres:</w:t>
      </w:r>
      <w:r>
        <w:rPr>
          <w:rFonts w:ascii="Times New Roman" w:hAnsi="Times New Roman" w:cs="Times New Roman"/>
          <w:lang w:eastAsia="pl-PL"/>
        </w:rPr>
        <w:t>urzadmiejski@tarnogrod.pl</w:t>
      </w:r>
      <w:r w:rsidRPr="00E82741">
        <w:rPr>
          <w:rFonts w:ascii="Times New Roman" w:hAnsi="Times New Roman" w:cs="Times New Roman"/>
          <w:lang w:eastAsia="pl-PL"/>
        </w:rPr>
        <w:t>, wpisując w temacie wiadomości „Konsultacje - Statut Sołectwa”;</w:t>
      </w:r>
      <w:r w:rsidRPr="00E82741">
        <w:rPr>
          <w:rFonts w:ascii="Times New Roman" w:hAnsi="Times New Roman" w:cs="Times New Roman"/>
          <w:lang w:eastAsia="pl-PL"/>
        </w:rPr>
        <w:br/>
        <w:t xml:space="preserve">2) pocztą na adres: Urząd </w:t>
      </w:r>
      <w:r>
        <w:rPr>
          <w:rFonts w:ascii="Times New Roman" w:hAnsi="Times New Roman" w:cs="Times New Roman"/>
          <w:lang w:eastAsia="pl-PL"/>
        </w:rPr>
        <w:t xml:space="preserve">Miejski w Tarnogrodzie ul. Kościuszki 5, 23-420 Tarnogród </w:t>
      </w:r>
      <w:r w:rsidRPr="00E82741">
        <w:rPr>
          <w:rFonts w:ascii="Times New Roman" w:hAnsi="Times New Roman" w:cs="Times New Roman"/>
          <w:lang w:eastAsia="pl-PL"/>
        </w:rPr>
        <w:t xml:space="preserve">z dopiskiem „Konsultacje - </w:t>
      </w:r>
      <w:r>
        <w:rPr>
          <w:rFonts w:ascii="Times New Roman" w:hAnsi="Times New Roman" w:cs="Times New Roman"/>
          <w:lang w:eastAsia="pl-PL"/>
        </w:rPr>
        <w:t>S</w:t>
      </w:r>
      <w:r w:rsidRPr="00E82741">
        <w:rPr>
          <w:rFonts w:ascii="Times New Roman" w:hAnsi="Times New Roman" w:cs="Times New Roman"/>
          <w:lang w:eastAsia="pl-PL"/>
        </w:rPr>
        <w:t xml:space="preserve">tatut </w:t>
      </w:r>
      <w:r>
        <w:rPr>
          <w:rFonts w:ascii="Times New Roman" w:hAnsi="Times New Roman" w:cs="Times New Roman"/>
          <w:lang w:eastAsia="pl-PL"/>
        </w:rPr>
        <w:t>S</w:t>
      </w:r>
      <w:r w:rsidRPr="00E82741">
        <w:rPr>
          <w:rFonts w:ascii="Times New Roman" w:hAnsi="Times New Roman" w:cs="Times New Roman"/>
          <w:lang w:eastAsia="pl-PL"/>
        </w:rPr>
        <w:t>ołectwa”;</w:t>
      </w:r>
      <w:r w:rsidRPr="00E82741">
        <w:rPr>
          <w:rFonts w:ascii="Times New Roman" w:hAnsi="Times New Roman" w:cs="Times New Roman"/>
          <w:lang w:eastAsia="pl-PL"/>
        </w:rPr>
        <w:br/>
        <w:t xml:space="preserve">3) bezpośrednio w Sekretariacie Urzędu </w:t>
      </w:r>
      <w:r>
        <w:rPr>
          <w:rFonts w:ascii="Times New Roman" w:hAnsi="Times New Roman" w:cs="Times New Roman"/>
          <w:lang w:eastAsia="pl-PL"/>
        </w:rPr>
        <w:t xml:space="preserve">Miejskiego w Tarnogrodzie,                                </w:t>
      </w:r>
      <w:r w:rsidRPr="00E82741">
        <w:rPr>
          <w:rFonts w:ascii="Times New Roman" w:hAnsi="Times New Roman" w:cs="Times New Roman"/>
          <w:lang w:eastAsia="pl-PL"/>
        </w:rPr>
        <w:t xml:space="preserve"> z dopiskiem „Konsultacje - </w:t>
      </w:r>
      <w:r>
        <w:rPr>
          <w:rFonts w:ascii="Times New Roman" w:hAnsi="Times New Roman" w:cs="Times New Roman"/>
          <w:lang w:eastAsia="pl-PL"/>
        </w:rPr>
        <w:t>S</w:t>
      </w:r>
      <w:r w:rsidRPr="00E82741">
        <w:rPr>
          <w:rFonts w:ascii="Times New Roman" w:hAnsi="Times New Roman" w:cs="Times New Roman"/>
          <w:lang w:eastAsia="pl-PL"/>
        </w:rPr>
        <w:t xml:space="preserve">tatut </w:t>
      </w:r>
      <w:r>
        <w:rPr>
          <w:rFonts w:ascii="Times New Roman" w:hAnsi="Times New Roman" w:cs="Times New Roman"/>
          <w:lang w:eastAsia="pl-PL"/>
        </w:rPr>
        <w:t>S</w:t>
      </w:r>
      <w:r w:rsidRPr="00E82741">
        <w:rPr>
          <w:rFonts w:ascii="Times New Roman" w:hAnsi="Times New Roman" w:cs="Times New Roman"/>
          <w:lang w:eastAsia="pl-PL"/>
        </w:rPr>
        <w:t>ołectwa”;</w:t>
      </w:r>
      <w:r w:rsidRPr="00E82741">
        <w:rPr>
          <w:rFonts w:ascii="Times New Roman" w:hAnsi="Times New Roman" w:cs="Times New Roman"/>
          <w:lang w:eastAsia="pl-PL"/>
        </w:rPr>
        <w:br/>
        <w:t>4) u sołtysa sołectwa.</w:t>
      </w:r>
      <w:r w:rsidRPr="00E82741">
        <w:rPr>
          <w:rFonts w:ascii="Times New Roman" w:hAnsi="Times New Roman" w:cs="Times New Roman"/>
          <w:lang w:eastAsia="pl-PL"/>
        </w:rPr>
        <w:br/>
      </w:r>
    </w:p>
    <w:p w:rsidR="00C8278D" w:rsidRPr="00C8278D" w:rsidRDefault="00C8278D" w:rsidP="00C8278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00000" w:rsidRDefault="00CE0117">
      <w:pPr>
        <w:pStyle w:val="Tekstprzypisukocowego"/>
      </w:pPr>
      <w:r>
        <w:rPr>
          <w:rFonts w:ascii="Times New Roman" w:hAnsi="Times New Roman"/>
          <w:b/>
          <w:bCs/>
          <w:sz w:val="22"/>
          <w:szCs w:val="22"/>
        </w:rPr>
        <w:t xml:space="preserve">Uwagi muszą wpłynąć do Urzędu </w:t>
      </w:r>
      <w:r w:rsidR="00C8278D">
        <w:rPr>
          <w:rFonts w:ascii="Times New Roman" w:hAnsi="Times New Roman"/>
          <w:b/>
          <w:bCs/>
          <w:sz w:val="22"/>
          <w:szCs w:val="22"/>
        </w:rPr>
        <w:t>Miejskiego</w:t>
      </w:r>
      <w:r>
        <w:rPr>
          <w:rFonts w:ascii="Times New Roman" w:hAnsi="Times New Roman"/>
          <w:b/>
          <w:bCs/>
          <w:sz w:val="22"/>
          <w:szCs w:val="22"/>
        </w:rPr>
        <w:t xml:space="preserve"> do dnia </w:t>
      </w:r>
      <w:r w:rsidR="00946AF5">
        <w:rPr>
          <w:rFonts w:ascii="Times New Roman" w:hAnsi="Times New Roman"/>
          <w:b/>
          <w:bCs/>
          <w:sz w:val="22"/>
          <w:szCs w:val="22"/>
        </w:rPr>
        <w:t>10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946AF5">
        <w:rPr>
          <w:rFonts w:ascii="Times New Roman" w:hAnsi="Times New Roman"/>
          <w:b/>
          <w:bCs/>
          <w:sz w:val="22"/>
          <w:szCs w:val="22"/>
        </w:rPr>
        <w:t>marca</w:t>
      </w:r>
      <w:r>
        <w:rPr>
          <w:rFonts w:ascii="Times New Roman" w:hAnsi="Times New Roman"/>
          <w:b/>
          <w:bCs/>
          <w:sz w:val="22"/>
          <w:szCs w:val="22"/>
        </w:rPr>
        <w:t xml:space="preserve"> 20</w:t>
      </w:r>
      <w:r w:rsidR="00C8278D">
        <w:rPr>
          <w:rFonts w:ascii="Times New Roman" w:hAnsi="Times New Roman"/>
          <w:b/>
          <w:bCs/>
          <w:sz w:val="22"/>
          <w:szCs w:val="22"/>
        </w:rPr>
        <w:t>20</w:t>
      </w:r>
      <w:r>
        <w:rPr>
          <w:rFonts w:ascii="Times New Roman" w:hAnsi="Times New Roman"/>
          <w:b/>
          <w:bCs/>
          <w:sz w:val="22"/>
          <w:szCs w:val="22"/>
        </w:rPr>
        <w:t xml:space="preserve"> 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677" w:rsidRDefault="00F846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84677" w:rsidRDefault="00F84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A2680"/>
    <w:multiLevelType w:val="multilevel"/>
    <w:tmpl w:val="616836A6"/>
    <w:lvl w:ilvl="0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54"/>
    <w:rsid w:val="00024455"/>
    <w:rsid w:val="00153E17"/>
    <w:rsid w:val="002E7F7F"/>
    <w:rsid w:val="00573A06"/>
    <w:rsid w:val="00946AF5"/>
    <w:rsid w:val="00AE1654"/>
    <w:rsid w:val="00C8278D"/>
    <w:rsid w:val="00CE0117"/>
    <w:rsid w:val="00D06FE7"/>
    <w:rsid w:val="00E82741"/>
    <w:rsid w:val="00F8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8C388B-3DB8-4D98-AEAE-6699EAFD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Pr>
      <w:rFonts w:cs="Times New Roman"/>
      <w:position w:val="0"/>
      <w:vertAlign w:val="superscript"/>
    </w:rPr>
  </w:style>
  <w:style w:type="paragraph" w:customStyle="1" w:styleId="Default">
    <w:name w:val="Default"/>
    <w:pPr>
      <w:suppressAutoHyphens/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pPr>
      <w:ind w:left="720"/>
    </w:p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240</Characters>
  <Application>Microsoft Office Word</Application>
  <DocSecurity>0</DocSecurity>
  <Lines>2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Skibniewska</dc:creator>
  <cp:keywords/>
  <dc:description/>
  <cp:lastModifiedBy>um08</cp:lastModifiedBy>
  <cp:revision>2</cp:revision>
  <dcterms:created xsi:type="dcterms:W3CDTF">2020-02-26T09:15:00Z</dcterms:created>
  <dcterms:modified xsi:type="dcterms:W3CDTF">2020-02-26T09:15:00Z</dcterms:modified>
</cp:coreProperties>
</file>